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6F" w:rsidRPr="00EC52FF" w:rsidRDefault="00847E6F">
      <w:pPr>
        <w:rPr>
          <w:b/>
          <w:sz w:val="28"/>
          <w:u w:val="single"/>
        </w:rPr>
      </w:pPr>
      <w:r w:rsidRPr="00EC52FF">
        <w:rPr>
          <w:b/>
          <w:sz w:val="28"/>
          <w:u w:val="single"/>
        </w:rPr>
        <w:t>Cooks Shopping List for a Women’s Cursillo Weekend</w:t>
      </w:r>
    </w:p>
    <w:p w:rsidR="00847E6F" w:rsidRPr="001C4F30" w:rsidRDefault="00847E6F">
      <w:pPr>
        <w:rPr>
          <w:sz w:val="28"/>
        </w:rPr>
      </w:pP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45-gallon trash bags</w:t>
      </w:r>
      <w:r>
        <w:rPr>
          <w:sz w:val="28"/>
        </w:rPr>
        <w:t xml:space="preserve"> for recycling, compost, and garbage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Large Paper Compost Bags (from a hardware store) 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32-gallon trash bags</w:t>
      </w:r>
      <w:r>
        <w:rPr>
          <w:sz w:val="28"/>
        </w:rPr>
        <w:t xml:space="preserve"> for smaller cans in the kitchen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</w:t>
      </w:r>
      <w:r w:rsidRPr="001C4F30">
        <w:rPr>
          <w:sz w:val="28"/>
        </w:rPr>
        <w:t>mall trash bags for bathrooms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Clorox Sani-Wipes for every bathroom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Toilet Paper and Paper Towels</w:t>
      </w:r>
    </w:p>
    <w:p w:rsidR="00847E6F" w:rsidRDefault="00847E6F" w:rsidP="006E44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Cleaning Spray for Showers and Toilets</w:t>
      </w:r>
    </w:p>
    <w:p w:rsidR="00847E6F" w:rsidRDefault="00847E6F" w:rsidP="006E44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Sponges (12-pack that gets discarded at the end of the weekend)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Coffee: seven to ten</w:t>
      </w:r>
      <w:r w:rsidRPr="001C4F30">
        <w:rPr>
          <w:sz w:val="28"/>
        </w:rPr>
        <w:t xml:space="preserve"> large</w:t>
      </w:r>
      <w:r>
        <w:rPr>
          <w:sz w:val="28"/>
        </w:rPr>
        <w:t xml:space="preserve"> 2-lb.</w:t>
      </w:r>
      <w:r w:rsidRPr="001C4F30">
        <w:rPr>
          <w:sz w:val="28"/>
        </w:rPr>
        <w:t xml:space="preserve"> cans (</w:t>
      </w:r>
      <w:smartTag w:uri="urn:schemas-microsoft-com:office:smarttags" w:element="place">
        <w:smartTag w:uri="urn:schemas-microsoft-com:office:smarttags" w:element="City">
          <w:r w:rsidRPr="001C4F30">
            <w:rPr>
              <w:sz w:val="28"/>
            </w:rPr>
            <w:t>Kir</w:t>
          </w:r>
          <w:r>
            <w:rPr>
              <w:sz w:val="28"/>
            </w:rPr>
            <w:t>kland</w:t>
          </w:r>
        </w:smartTag>
      </w:smartTag>
      <w:r>
        <w:rPr>
          <w:sz w:val="28"/>
        </w:rPr>
        <w:t>) of regular; three to five</w:t>
      </w:r>
      <w:r w:rsidRPr="001C4F30">
        <w:rPr>
          <w:sz w:val="28"/>
        </w:rPr>
        <w:t xml:space="preserve"> </w:t>
      </w:r>
      <w:r>
        <w:rPr>
          <w:sz w:val="28"/>
        </w:rPr>
        <w:t xml:space="preserve">2-lb. </w:t>
      </w:r>
      <w:r w:rsidRPr="001C4F30">
        <w:rPr>
          <w:sz w:val="28"/>
        </w:rPr>
        <w:t>cans of Decaf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4-6 gallons of orange juice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2 large bottles of cranberry juice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2 large bottles of apple juice</w:t>
      </w:r>
    </w:p>
    <w:p w:rsidR="00847E6F" w:rsidRPr="001C4F30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18 12-packs of soda – all kinds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 w:rsidRPr="001C4F30">
        <w:rPr>
          <w:sz w:val="28"/>
        </w:rPr>
        <w:t>Beverage for Saturday Night Dinner (</w:t>
      </w:r>
      <w:r>
        <w:rPr>
          <w:sz w:val="28"/>
        </w:rPr>
        <w:t xml:space="preserve">1 bottle of </w:t>
      </w:r>
      <w:r w:rsidRPr="001C4F30">
        <w:rPr>
          <w:sz w:val="28"/>
        </w:rPr>
        <w:t>Sparkling Cider</w:t>
      </w:r>
      <w:r>
        <w:rPr>
          <w:sz w:val="28"/>
        </w:rPr>
        <w:t xml:space="preserve"> equals four servings</w:t>
      </w:r>
      <w:r w:rsidRPr="001C4F30">
        <w:rPr>
          <w:sz w:val="28"/>
        </w:rPr>
        <w:t>)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Milk 2% – three gallons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Three half gallons of Half n Half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 Bottles of Coffee Mate Flavored Creamer (Hazelnut and Vanilla)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One pound of butter</w:t>
      </w:r>
    </w:p>
    <w:p w:rsidR="00847E6F" w:rsidRDefault="00847E6F" w:rsidP="001C4F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Snacks – healthy and unhealthy</w:t>
      </w:r>
    </w:p>
    <w:p w:rsidR="00847E6F" w:rsidRDefault="00847E6F" w:rsidP="006E44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Lemons for water</w:t>
      </w:r>
    </w:p>
    <w:p w:rsidR="00847E6F" w:rsidRDefault="00847E6F" w:rsidP="006E44D0">
      <w:pPr>
        <w:pStyle w:val="ListParagraph"/>
        <w:ind w:left="360"/>
        <w:rPr>
          <w:sz w:val="28"/>
        </w:rPr>
      </w:pPr>
    </w:p>
    <w:p w:rsidR="00847E6F" w:rsidRPr="00222FC6" w:rsidRDefault="00847E6F" w:rsidP="00222FC6">
      <w:pPr>
        <w:rPr>
          <w:sz w:val="28"/>
        </w:rPr>
      </w:pPr>
    </w:p>
    <w:sectPr w:rsidR="00847E6F" w:rsidRPr="00222FC6" w:rsidSect="001C4F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B45"/>
    <w:multiLevelType w:val="hybridMultilevel"/>
    <w:tmpl w:val="5E2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30"/>
    <w:rsid w:val="001C4F30"/>
    <w:rsid w:val="00222FC6"/>
    <w:rsid w:val="00436F46"/>
    <w:rsid w:val="006E44D0"/>
    <w:rsid w:val="00847E6F"/>
    <w:rsid w:val="00851A7B"/>
    <w:rsid w:val="00934B64"/>
    <w:rsid w:val="0099311E"/>
    <w:rsid w:val="00BD0BA3"/>
    <w:rsid w:val="00EC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778</Characters>
  <Application>Microsoft Office Outlook</Application>
  <DocSecurity>0</DocSecurity>
  <Lines>0</Lines>
  <Paragraphs>0</Paragraphs>
  <ScaleCrop>false</ScaleCrop>
  <Company>Leon Advisors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Cooks Shopping List for a Women’s Cursillo Weekend</dc:title>
  <dc:subject/>
  <dc:creator/>
  <cp:keywords/>
  <dc:description/>
  <cp:lastModifiedBy>SunshineSue</cp:lastModifiedBy>
  <cp:revision>2</cp:revision>
  <dcterms:created xsi:type="dcterms:W3CDTF">2011-06-13T04:31:00Z</dcterms:created>
  <dcterms:modified xsi:type="dcterms:W3CDTF">2011-06-13T04:31:00Z</dcterms:modified>
</cp:coreProperties>
</file>